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4" w:rsidRDefault="00C536B4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36B4" w:rsidRDefault="00C536B4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C536B4" w:rsidRDefault="00C536B4" w:rsidP="0058177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z w:val="28"/>
          <w:szCs w:val="28"/>
        </w:rPr>
        <w:t>О РЕЗУЛЬТАТАХ ПУБЛИЧНЫХ СЛУШАНИЙ</w:t>
      </w:r>
    </w:p>
    <w:p w:rsidR="00C536B4" w:rsidRPr="00581772" w:rsidRDefault="00C536B4" w:rsidP="00581772"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«Рассмотрение проекта внесения изменений в правила и застройки</w:t>
      </w:r>
      <w:r w:rsidRPr="005817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«Парское сельское поселение Родниковского муниципального района Ивановской области»</w:t>
      </w:r>
    </w:p>
    <w:p w:rsidR="00C536B4" w:rsidRPr="00EF4B62" w:rsidRDefault="00C536B4" w:rsidP="00532C6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5"/>
          <w:sz w:val="28"/>
          <w:szCs w:val="28"/>
        </w:rPr>
        <w:t>Публичные слушания назначены</w:t>
      </w:r>
      <w:r w:rsidRPr="00EF4B62">
        <w:rPr>
          <w:rFonts w:ascii="Times New Roman" w:hAnsi="Times New Roman"/>
          <w:b/>
          <w:i/>
          <w:caps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Главы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19.12.2019г.  № 3.</w:t>
      </w:r>
    </w:p>
    <w:p w:rsidR="00C536B4" w:rsidRPr="00EF4B62" w:rsidRDefault="00C536B4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Дата и время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23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</w:t>
        </w:r>
        <w:r w:rsidRPr="00EF4B62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EF4B62">
        <w:rPr>
          <w:rFonts w:ascii="Times New Roman" w:hAnsi="Times New Roman"/>
          <w:color w:val="000000"/>
          <w:sz w:val="28"/>
          <w:szCs w:val="28"/>
        </w:rPr>
        <w:t>. в 10-00.</w:t>
      </w:r>
    </w:p>
    <w:p w:rsidR="00C536B4" w:rsidRDefault="00C536B4" w:rsidP="005817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Pr="00EF4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05E">
        <w:rPr>
          <w:rFonts w:ascii="Times New Roman" w:hAnsi="Times New Roman"/>
          <w:sz w:val="28"/>
          <w:szCs w:val="28"/>
        </w:rPr>
        <w:t xml:space="preserve">Родниковский район, с. Парское, ул. Светлая, д. 8,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</w:p>
    <w:p w:rsidR="00C536B4" w:rsidRPr="00A0205E" w:rsidRDefault="00C536B4" w:rsidP="00A0205E">
      <w:pPr>
        <w:widowControl w:val="0"/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</w:p>
    <w:p w:rsidR="00C536B4" w:rsidRDefault="00C536B4" w:rsidP="00A0205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 граждане- жители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36B4" w:rsidRPr="00EF4B62" w:rsidRDefault="00C536B4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pacing w:val="-6"/>
          <w:sz w:val="28"/>
          <w:szCs w:val="28"/>
        </w:rPr>
        <w:t>Количество и суть поступивших предложений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>: замечаний и предложений не поступило.</w:t>
      </w:r>
    </w:p>
    <w:p w:rsidR="00C536B4" w:rsidRPr="00EF4B62" w:rsidRDefault="00C536B4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обсуждения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принято решение:</w:t>
      </w:r>
    </w:p>
    <w:p w:rsidR="00C536B4" w:rsidRPr="00EF4B62" w:rsidRDefault="00C536B4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внесения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36B4" w:rsidRPr="00532C68" w:rsidRDefault="00C536B4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color w:val="000000"/>
          <w:sz w:val="28"/>
          <w:szCs w:val="28"/>
        </w:rPr>
        <w:t>Направи</w:t>
      </w:r>
      <w:r>
        <w:rPr>
          <w:rFonts w:ascii="Times New Roman" w:hAnsi="Times New Roman"/>
          <w:color w:val="000000"/>
          <w:sz w:val="28"/>
          <w:szCs w:val="28"/>
        </w:rPr>
        <w:t>ть настоящее заключение</w:t>
      </w:r>
      <w:r w:rsidRPr="00532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Родниковский муниципальный район».</w:t>
      </w:r>
    </w:p>
    <w:p w:rsidR="00C536B4" w:rsidRPr="00532C68" w:rsidRDefault="00C536B4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sz w:val="28"/>
          <w:szCs w:val="28"/>
        </w:rPr>
        <w:t xml:space="preserve">Опубликовать настоящее заключение </w:t>
      </w:r>
      <w:r w:rsidRPr="00532C68">
        <w:rPr>
          <w:rFonts w:ascii="Times New Roman" w:hAnsi="Times New Roman"/>
          <w:kern w:val="24"/>
          <w:sz w:val="28"/>
          <w:szCs w:val="28"/>
        </w:rPr>
        <w:t xml:space="preserve">в информационном бюллетени «Сборник нормативных актов Родниковского района»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>и на официальн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ых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ах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Родниковского муниципального района </w:t>
      </w:r>
      <w:hyperlink r:id="rId5" w:history="1">
        <w:r w:rsidRPr="00D131F6">
          <w:rPr>
            <w:rStyle w:val="Hyperlink"/>
            <w:rFonts w:ascii="Times New Roman" w:hAnsi="Times New Roman"/>
            <w:color w:val="auto"/>
            <w:spacing w:val="-5"/>
            <w:sz w:val="28"/>
            <w:szCs w:val="28"/>
          </w:rPr>
          <w:t>http://www.rodniki-37.ru</w:t>
        </w:r>
      </w:hyperlink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в подразделе «ПУБЛИЧНЫЕ СЛУШАНИЯ»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 Парского сельского поселения </w:t>
      </w:r>
      <w:r w:rsidRPr="00D131F6">
        <w:rPr>
          <w:rFonts w:ascii="Times New Roman" w:hAnsi="Times New Roman"/>
          <w:color w:val="000000"/>
          <w:spacing w:val="-5"/>
          <w:sz w:val="28"/>
          <w:szCs w:val="28"/>
        </w:rPr>
        <w:t>http://www.parskoe-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adm.ru  в разделе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>«ПУБЛИЧНЫЕ СЛУШАНИЯ»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536B4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536B4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536B4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536B4" w:rsidRPr="00532C68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536B4" w:rsidRPr="00532C68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Парское  </w:t>
      </w:r>
      <w:r w:rsidRPr="00532C6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C536B4" w:rsidRPr="00532C68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Родниковского муниципального</w:t>
      </w:r>
    </w:p>
    <w:p w:rsidR="00C536B4" w:rsidRPr="00532C68" w:rsidRDefault="00C536B4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 xml:space="preserve">района Ивановской области»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C6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Т.А.Чурбанова</w:t>
      </w:r>
    </w:p>
    <w:p w:rsidR="00C536B4" w:rsidRPr="00EF4B62" w:rsidRDefault="00C536B4" w:rsidP="00EF4B6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sectPr w:rsidR="00C536B4" w:rsidRPr="00EF4B62" w:rsidSect="00CE72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861"/>
    <w:multiLevelType w:val="hybridMultilevel"/>
    <w:tmpl w:val="042C4C2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FE6757E"/>
    <w:multiLevelType w:val="hybridMultilevel"/>
    <w:tmpl w:val="55EEFB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77"/>
    <w:rsid w:val="000010CF"/>
    <w:rsid w:val="0000307A"/>
    <w:rsid w:val="00034B65"/>
    <w:rsid w:val="00093A2F"/>
    <w:rsid w:val="000A715B"/>
    <w:rsid w:val="000E5882"/>
    <w:rsid w:val="00234914"/>
    <w:rsid w:val="002D47B7"/>
    <w:rsid w:val="00306DB4"/>
    <w:rsid w:val="00331123"/>
    <w:rsid w:val="00346010"/>
    <w:rsid w:val="003A04EA"/>
    <w:rsid w:val="003A44BB"/>
    <w:rsid w:val="003F7DAD"/>
    <w:rsid w:val="0053127C"/>
    <w:rsid w:val="00532C68"/>
    <w:rsid w:val="005573F7"/>
    <w:rsid w:val="00581772"/>
    <w:rsid w:val="00591DD9"/>
    <w:rsid w:val="00592757"/>
    <w:rsid w:val="00594A3D"/>
    <w:rsid w:val="005A377B"/>
    <w:rsid w:val="006922E4"/>
    <w:rsid w:val="007E582F"/>
    <w:rsid w:val="008779B4"/>
    <w:rsid w:val="00887301"/>
    <w:rsid w:val="008D53AC"/>
    <w:rsid w:val="008D5AFE"/>
    <w:rsid w:val="008E184C"/>
    <w:rsid w:val="00972AE2"/>
    <w:rsid w:val="00974F33"/>
    <w:rsid w:val="009A5D3D"/>
    <w:rsid w:val="00A0205E"/>
    <w:rsid w:val="00A10F08"/>
    <w:rsid w:val="00A27FCA"/>
    <w:rsid w:val="00A674FC"/>
    <w:rsid w:val="00B90A5D"/>
    <w:rsid w:val="00C00970"/>
    <w:rsid w:val="00C536B4"/>
    <w:rsid w:val="00CC72E9"/>
    <w:rsid w:val="00CE7277"/>
    <w:rsid w:val="00D131F6"/>
    <w:rsid w:val="00DC768F"/>
    <w:rsid w:val="00E12CCA"/>
    <w:rsid w:val="00E53114"/>
    <w:rsid w:val="00E65591"/>
    <w:rsid w:val="00E9252E"/>
    <w:rsid w:val="00EA384C"/>
    <w:rsid w:val="00EF4B62"/>
    <w:rsid w:val="00F9530A"/>
    <w:rsid w:val="00FE1693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B62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53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niki-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lepilovaev</dc:creator>
  <cp:keywords/>
  <dc:description/>
  <cp:lastModifiedBy> </cp:lastModifiedBy>
  <cp:revision>18</cp:revision>
  <cp:lastPrinted>2020-01-20T11:29:00Z</cp:lastPrinted>
  <dcterms:created xsi:type="dcterms:W3CDTF">2014-10-31T06:53:00Z</dcterms:created>
  <dcterms:modified xsi:type="dcterms:W3CDTF">2020-01-20T11:40:00Z</dcterms:modified>
</cp:coreProperties>
</file>