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21" w:rsidRDefault="00F53C21" w:rsidP="0068041C">
      <w:pPr>
        <w:spacing w:after="0"/>
        <w:ind w:right="4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директора </w:t>
      </w:r>
      <w:bookmarkStart w:id="0" w:name="bookmark2"/>
      <w:r w:rsidRPr="0068041C">
        <w:rPr>
          <w:rStyle w:val="2"/>
          <w:sz w:val="24"/>
          <w:szCs w:val="24"/>
        </w:rPr>
        <w:t xml:space="preserve">муниципального казенного учреждения «Центр по обеспечению деятельности органов местного самоуправления </w:t>
      </w:r>
      <w:bookmarkEnd w:id="0"/>
      <w:r w:rsidRPr="0068041C">
        <w:rPr>
          <w:rStyle w:val="2"/>
          <w:sz w:val="24"/>
          <w:szCs w:val="24"/>
        </w:rPr>
        <w:t>Парского сельского поселения»</w:t>
      </w:r>
      <w:r>
        <w:rPr>
          <w:rStyle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F53C21" w:rsidRDefault="00F53C21" w:rsidP="00680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F53C21" w:rsidRPr="00817A5F" w:rsidRDefault="00F53C21" w:rsidP="0049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F53C21" w:rsidRPr="00F74397" w:rsidTr="00F74397">
        <w:trPr>
          <w:trHeight w:val="615"/>
        </w:trPr>
        <w:tc>
          <w:tcPr>
            <w:tcW w:w="534" w:type="dxa"/>
            <w:vMerge w:val="restart"/>
            <w:vAlign w:val="center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C21" w:rsidRPr="00F74397" w:rsidTr="00F74397">
        <w:trPr>
          <w:trHeight w:val="2060"/>
        </w:trPr>
        <w:tc>
          <w:tcPr>
            <w:tcW w:w="534" w:type="dxa"/>
            <w:vMerge/>
            <w:vAlign w:val="center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C21" w:rsidRPr="00F74397" w:rsidTr="00075239">
        <w:trPr>
          <w:trHeight w:val="1646"/>
        </w:trPr>
        <w:tc>
          <w:tcPr>
            <w:tcW w:w="534" w:type="dxa"/>
            <w:vMerge w:val="restart"/>
          </w:tcPr>
          <w:p w:rsidR="00F53C21" w:rsidRPr="00F74397" w:rsidRDefault="00F53C21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53C21" w:rsidRDefault="00F53C21" w:rsidP="00AD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Фром</w:t>
            </w:r>
          </w:p>
          <w:p w:rsidR="00F53C21" w:rsidRPr="00F74397" w:rsidRDefault="00F53C21" w:rsidP="00AD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Ксения Андреевна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53C21" w:rsidRPr="00F74397" w:rsidRDefault="00F53C21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3C21" w:rsidRPr="00F74397" w:rsidRDefault="00F53C2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муниципального казенного учреждения «Центр по обеспечению деятельности органов местного самоуправления Парского сельского поселения»</w:t>
            </w:r>
          </w:p>
        </w:tc>
        <w:tc>
          <w:tcPr>
            <w:tcW w:w="1276" w:type="dxa"/>
          </w:tcPr>
          <w:p w:rsidR="00F53C21" w:rsidRPr="00F74397" w:rsidRDefault="00F53C21" w:rsidP="00AD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53C21" w:rsidRPr="00F74397" w:rsidRDefault="00F53C2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53C21" w:rsidRPr="00F74397" w:rsidRDefault="00F53C21" w:rsidP="00AD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 (1/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53C21" w:rsidRDefault="00F53C2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C21" w:rsidRPr="00F74397" w:rsidRDefault="00F53C21" w:rsidP="00811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53C21" w:rsidRPr="00F74397" w:rsidRDefault="00F53C21" w:rsidP="00AD6B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</w:tcPr>
          <w:p w:rsidR="00F53C21" w:rsidRPr="00F74397" w:rsidRDefault="00F53C21" w:rsidP="00AD6B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C21" w:rsidRPr="00F74397" w:rsidRDefault="00F53C21" w:rsidP="00AD6B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53C21" w:rsidRPr="00353E94" w:rsidRDefault="00F53C21" w:rsidP="00353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53C21" w:rsidRPr="00075239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213161,50</w:t>
            </w:r>
          </w:p>
        </w:tc>
        <w:tc>
          <w:tcPr>
            <w:tcW w:w="1275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53C21" w:rsidRPr="00F74397" w:rsidTr="007B1317">
        <w:trPr>
          <w:trHeight w:val="700"/>
        </w:trPr>
        <w:tc>
          <w:tcPr>
            <w:tcW w:w="534" w:type="dxa"/>
            <w:vMerge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3C21" w:rsidRPr="00F74397" w:rsidRDefault="00F53C2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3C21" w:rsidRPr="00F74397" w:rsidRDefault="00F53C21" w:rsidP="007B13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593" w:type="dxa"/>
          </w:tcPr>
          <w:p w:rsidR="00F53C21" w:rsidRPr="00F74397" w:rsidRDefault="00F53C21" w:rsidP="00936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53C21" w:rsidRPr="00F74397" w:rsidRDefault="00F53C2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53C21" w:rsidRPr="00F74397" w:rsidRDefault="00F53C2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3C21" w:rsidRPr="00F74397" w:rsidRDefault="00F53C21" w:rsidP="00AD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53C21" w:rsidRPr="007B1317" w:rsidRDefault="00F53C21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3C21" w:rsidRPr="00F74397" w:rsidRDefault="00F53C21" w:rsidP="00AD6B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593" w:type="dxa"/>
          </w:tcPr>
          <w:p w:rsidR="00F53C21" w:rsidRDefault="00F53C21" w:rsidP="00AD6B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</w:p>
          <w:p w:rsidR="00F53C21" w:rsidRPr="00075239" w:rsidRDefault="00F53C21" w:rsidP="00AD6B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101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269211,07</w:t>
            </w:r>
          </w:p>
        </w:tc>
        <w:tc>
          <w:tcPr>
            <w:tcW w:w="1275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53C21" w:rsidRPr="00F74397" w:rsidTr="00F74397">
        <w:trPr>
          <w:trHeight w:val="495"/>
        </w:trPr>
        <w:tc>
          <w:tcPr>
            <w:tcW w:w="534" w:type="dxa"/>
            <w:vMerge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3C21" w:rsidRPr="00F74397" w:rsidRDefault="00F53C21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3C21" w:rsidRPr="00F74397" w:rsidRDefault="00F53C21" w:rsidP="001D7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53C21" w:rsidRPr="00F74397" w:rsidRDefault="00F53C21" w:rsidP="001D7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53C21" w:rsidRPr="00F74397" w:rsidRDefault="00F53C2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53C21" w:rsidRPr="00F74397" w:rsidRDefault="00F53C2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3C21" w:rsidRPr="00F74397" w:rsidRDefault="00F53C21" w:rsidP="001D7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53C21" w:rsidRPr="00F74397" w:rsidRDefault="00F53C21" w:rsidP="0081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593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53C21" w:rsidRPr="00F74397" w:rsidRDefault="00F53C21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53C21" w:rsidRDefault="00F53C21" w:rsidP="00743FCA">
      <w:pPr>
        <w:spacing w:after="0"/>
      </w:pPr>
    </w:p>
    <w:sectPr w:rsidR="00F53C21" w:rsidSect="00B361E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21" w:rsidRDefault="00F53C21" w:rsidP="0053768B">
      <w:pPr>
        <w:spacing w:after="0" w:line="240" w:lineRule="auto"/>
      </w:pPr>
      <w:r>
        <w:separator/>
      </w:r>
    </w:p>
  </w:endnote>
  <w:endnote w:type="continuationSeparator" w:id="0">
    <w:p w:rsidR="00F53C21" w:rsidRDefault="00F53C21" w:rsidP="005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21" w:rsidRDefault="00F53C21" w:rsidP="0053768B">
      <w:pPr>
        <w:spacing w:after="0" w:line="240" w:lineRule="auto"/>
      </w:pPr>
      <w:r>
        <w:separator/>
      </w:r>
    </w:p>
  </w:footnote>
  <w:footnote w:type="continuationSeparator" w:id="0">
    <w:p w:rsidR="00F53C21" w:rsidRDefault="00F53C21" w:rsidP="0053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BD"/>
    <w:rsid w:val="00075239"/>
    <w:rsid w:val="00084E15"/>
    <w:rsid w:val="000940B9"/>
    <w:rsid w:val="000A3760"/>
    <w:rsid w:val="00116448"/>
    <w:rsid w:val="001423A4"/>
    <w:rsid w:val="00142C24"/>
    <w:rsid w:val="00184B4E"/>
    <w:rsid w:val="001C4DA9"/>
    <w:rsid w:val="001C6BBB"/>
    <w:rsid w:val="001D2999"/>
    <w:rsid w:val="001D73B4"/>
    <w:rsid w:val="00223FF3"/>
    <w:rsid w:val="002257D7"/>
    <w:rsid w:val="002C1535"/>
    <w:rsid w:val="002E762F"/>
    <w:rsid w:val="00311B9E"/>
    <w:rsid w:val="003234E8"/>
    <w:rsid w:val="00341AEF"/>
    <w:rsid w:val="00353E94"/>
    <w:rsid w:val="003633E8"/>
    <w:rsid w:val="003A01C9"/>
    <w:rsid w:val="003B1558"/>
    <w:rsid w:val="003C3C57"/>
    <w:rsid w:val="003E4919"/>
    <w:rsid w:val="0043076D"/>
    <w:rsid w:val="004358B1"/>
    <w:rsid w:val="004875A5"/>
    <w:rsid w:val="00490ABD"/>
    <w:rsid w:val="00492600"/>
    <w:rsid w:val="004942E5"/>
    <w:rsid w:val="004E6D42"/>
    <w:rsid w:val="00513F63"/>
    <w:rsid w:val="00516114"/>
    <w:rsid w:val="00532200"/>
    <w:rsid w:val="0053768B"/>
    <w:rsid w:val="0054399C"/>
    <w:rsid w:val="00552302"/>
    <w:rsid w:val="005C62BD"/>
    <w:rsid w:val="005E5D9C"/>
    <w:rsid w:val="006212DE"/>
    <w:rsid w:val="00646AD5"/>
    <w:rsid w:val="0068041C"/>
    <w:rsid w:val="00680FCA"/>
    <w:rsid w:val="006B208C"/>
    <w:rsid w:val="006D1506"/>
    <w:rsid w:val="00715386"/>
    <w:rsid w:val="00743FCA"/>
    <w:rsid w:val="0075379E"/>
    <w:rsid w:val="007B1317"/>
    <w:rsid w:val="007B679A"/>
    <w:rsid w:val="007C3E78"/>
    <w:rsid w:val="007F2ACD"/>
    <w:rsid w:val="00811DD1"/>
    <w:rsid w:val="00817A5F"/>
    <w:rsid w:val="00826A45"/>
    <w:rsid w:val="008314E9"/>
    <w:rsid w:val="00834887"/>
    <w:rsid w:val="00834BD4"/>
    <w:rsid w:val="008C482E"/>
    <w:rsid w:val="008C55B8"/>
    <w:rsid w:val="00916CEE"/>
    <w:rsid w:val="00923410"/>
    <w:rsid w:val="00936B39"/>
    <w:rsid w:val="00961074"/>
    <w:rsid w:val="0096490C"/>
    <w:rsid w:val="009A4F90"/>
    <w:rsid w:val="009B0B52"/>
    <w:rsid w:val="009C378C"/>
    <w:rsid w:val="009D2D81"/>
    <w:rsid w:val="009F5C00"/>
    <w:rsid w:val="00A07F00"/>
    <w:rsid w:val="00A45F97"/>
    <w:rsid w:val="00A46C47"/>
    <w:rsid w:val="00A60965"/>
    <w:rsid w:val="00A7191B"/>
    <w:rsid w:val="00A948BA"/>
    <w:rsid w:val="00AD6B11"/>
    <w:rsid w:val="00AF2A7D"/>
    <w:rsid w:val="00AF4526"/>
    <w:rsid w:val="00B361EC"/>
    <w:rsid w:val="00B666A5"/>
    <w:rsid w:val="00BB23B5"/>
    <w:rsid w:val="00C03865"/>
    <w:rsid w:val="00C63538"/>
    <w:rsid w:val="00CC1720"/>
    <w:rsid w:val="00CD2B6F"/>
    <w:rsid w:val="00CE3DA2"/>
    <w:rsid w:val="00D02959"/>
    <w:rsid w:val="00D54EA6"/>
    <w:rsid w:val="00D64740"/>
    <w:rsid w:val="00D74D55"/>
    <w:rsid w:val="00D81CC4"/>
    <w:rsid w:val="00D97457"/>
    <w:rsid w:val="00DA5F38"/>
    <w:rsid w:val="00DC278C"/>
    <w:rsid w:val="00DE2329"/>
    <w:rsid w:val="00E13964"/>
    <w:rsid w:val="00E47AF0"/>
    <w:rsid w:val="00E60633"/>
    <w:rsid w:val="00E61AC4"/>
    <w:rsid w:val="00E710BC"/>
    <w:rsid w:val="00E90FC9"/>
    <w:rsid w:val="00E919F7"/>
    <w:rsid w:val="00EB0F66"/>
    <w:rsid w:val="00ED38FC"/>
    <w:rsid w:val="00ED6D7D"/>
    <w:rsid w:val="00EE656C"/>
    <w:rsid w:val="00F05126"/>
    <w:rsid w:val="00F12975"/>
    <w:rsid w:val="00F2167E"/>
    <w:rsid w:val="00F32391"/>
    <w:rsid w:val="00F43CD1"/>
    <w:rsid w:val="00F43D1E"/>
    <w:rsid w:val="00F53C21"/>
    <w:rsid w:val="00F74397"/>
    <w:rsid w:val="00F9443D"/>
    <w:rsid w:val="00FE1AF5"/>
    <w:rsid w:val="00FE53F9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90AB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53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both"/>
      <w:outlineLvl w:val="0"/>
    </w:pPr>
    <w:rPr>
      <w:rFonts w:ascii="Cambria" w:hAnsi="Cambria"/>
      <w:b/>
      <w:bCs/>
      <w:i/>
      <w:iCs/>
      <w:color w:val="622423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53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both"/>
      <w:outlineLvl w:val="1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53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jc w:val="both"/>
      <w:outlineLvl w:val="2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53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jc w:val="both"/>
      <w:outlineLvl w:val="3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353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jc w:val="both"/>
      <w:outlineLvl w:val="4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3538"/>
    <w:pPr>
      <w:pBdr>
        <w:bottom w:val="single" w:sz="4" w:space="2" w:color="E5B8B7"/>
      </w:pBdr>
      <w:spacing w:before="200" w:after="100" w:line="240" w:lineRule="auto"/>
      <w:contextualSpacing/>
      <w:jc w:val="both"/>
      <w:outlineLvl w:val="5"/>
    </w:pPr>
    <w:rPr>
      <w:rFonts w:ascii="Cambria" w:hAnsi="Cambria"/>
      <w:i/>
      <w:iCs/>
      <w:color w:val="94363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3538"/>
    <w:pPr>
      <w:pBdr>
        <w:bottom w:val="dotted" w:sz="4" w:space="2" w:color="D99594"/>
      </w:pBdr>
      <w:spacing w:before="200" w:after="100" w:line="240" w:lineRule="auto"/>
      <w:contextualSpacing/>
      <w:jc w:val="both"/>
      <w:outlineLvl w:val="6"/>
    </w:pPr>
    <w:rPr>
      <w:rFonts w:ascii="Cambria" w:hAnsi="Cambria"/>
      <w:i/>
      <w:iCs/>
      <w:color w:val="94363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3538"/>
    <w:pPr>
      <w:spacing w:before="200" w:after="100" w:line="240" w:lineRule="auto"/>
      <w:contextualSpacing/>
      <w:jc w:val="both"/>
      <w:outlineLvl w:val="7"/>
    </w:pPr>
    <w:rPr>
      <w:rFonts w:ascii="Cambria" w:hAnsi="Cambria"/>
      <w:i/>
      <w:iCs/>
      <w:color w:val="C0504D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3538"/>
    <w:pPr>
      <w:spacing w:before="200" w:after="100" w:line="240" w:lineRule="auto"/>
      <w:contextualSpacing/>
      <w:jc w:val="both"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53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3538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3538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3538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3538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63538"/>
    <w:pPr>
      <w:spacing w:after="0" w:line="240" w:lineRule="auto"/>
      <w:jc w:val="both"/>
    </w:pPr>
    <w:rPr>
      <w:rFonts w:eastAsia="Calibri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6353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6353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353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/>
      <w:iCs/>
      <w:color w:val="62242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3538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C63538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6353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C63538"/>
    <w:pPr>
      <w:spacing w:after="0" w:line="240" w:lineRule="auto"/>
      <w:jc w:val="both"/>
    </w:pPr>
    <w:rPr>
      <w:rFonts w:eastAsia="Calibri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63538"/>
    <w:pPr>
      <w:spacing w:after="0" w:line="240" w:lineRule="auto"/>
      <w:ind w:left="720"/>
      <w:contextualSpacing/>
      <w:jc w:val="both"/>
    </w:pPr>
    <w:rPr>
      <w:rFonts w:eastAsia="Calibri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63538"/>
    <w:pPr>
      <w:spacing w:after="0" w:line="240" w:lineRule="auto"/>
      <w:jc w:val="both"/>
    </w:pPr>
    <w:rPr>
      <w:rFonts w:eastAsia="Calibri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63538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3538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353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63538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C63538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C63538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C63538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C63538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C63538"/>
    <w:pPr>
      <w:outlineLvl w:val="9"/>
    </w:pPr>
  </w:style>
  <w:style w:type="table" w:styleId="TableGrid">
    <w:name w:val="Table Grid"/>
    <w:basedOn w:val="TableNormal"/>
    <w:uiPriority w:val="99"/>
    <w:rsid w:val="00490AB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5376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768B"/>
    <w:rPr>
      <w:rFonts w:eastAsia="Times New Roman" w:cs="Times New Roman"/>
      <w:sz w:val="20"/>
      <w:szCs w:val="20"/>
      <w:lang w:val="ru-RU" w:eastAsia="ru-RU" w:bidi="ar-SA"/>
    </w:rPr>
  </w:style>
  <w:style w:type="character" w:styleId="EndnoteReference">
    <w:name w:val="endnote reference"/>
    <w:basedOn w:val="DefaultParagraphFont"/>
    <w:uiPriority w:val="99"/>
    <w:semiHidden/>
    <w:rsid w:val="0053768B"/>
    <w:rPr>
      <w:rFonts w:cs="Times New Roman"/>
      <w:vertAlign w:val="superscript"/>
    </w:rPr>
  </w:style>
  <w:style w:type="character" w:customStyle="1" w:styleId="2">
    <w:name w:val="Заголовок №2"/>
    <w:uiPriority w:val="99"/>
    <w:rsid w:val="0068041C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1003</TotalTime>
  <Pages>1</Pages>
  <Words>172</Words>
  <Characters>986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KuvikinaOE</dc:creator>
  <cp:keywords/>
  <dc:description/>
  <cp:lastModifiedBy> </cp:lastModifiedBy>
  <cp:revision>13</cp:revision>
  <cp:lastPrinted>2018-04-23T09:00:00Z</cp:lastPrinted>
  <dcterms:created xsi:type="dcterms:W3CDTF">2018-04-23T08:59:00Z</dcterms:created>
  <dcterms:modified xsi:type="dcterms:W3CDTF">2019-05-06T10:07:00Z</dcterms:modified>
</cp:coreProperties>
</file>