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5D" w:rsidRPr="003011C8" w:rsidRDefault="0054485D" w:rsidP="00EF53A8">
      <w:pPr>
        <w:jc w:val="center"/>
        <w:rPr>
          <w:rFonts w:ascii="Times New Roman" w:hAnsi="Times New Roman"/>
          <w:b/>
          <w:bCs/>
        </w:rPr>
      </w:pPr>
      <w:r w:rsidRPr="0028102A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 filled="t">
            <v:imagedata r:id="rId7" o:title=""/>
          </v:shape>
        </w:pict>
      </w:r>
      <w:r w:rsidRPr="003011C8">
        <w:rPr>
          <w:rFonts w:ascii="Times New Roman" w:hAnsi="Times New Roman"/>
        </w:rPr>
        <w:t xml:space="preserve">                  </w:t>
      </w:r>
    </w:p>
    <w:p w:rsidR="0054485D" w:rsidRPr="003011C8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54485D" w:rsidRPr="003011C8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«Парское сельское поселение </w:t>
      </w:r>
    </w:p>
    <w:p w:rsidR="0054485D" w:rsidRPr="003011C8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Родниковского муниципального района Ивановской области»</w:t>
      </w:r>
    </w:p>
    <w:p w:rsidR="0054485D" w:rsidRPr="003011C8" w:rsidRDefault="0054485D" w:rsidP="00EF5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5D" w:rsidRPr="003011C8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С О В Е Т</w:t>
      </w:r>
    </w:p>
    <w:p w:rsidR="0054485D" w:rsidRPr="003011C8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54485D" w:rsidRPr="003011C8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«ПАРСКОЕ СЕЛЬСКОЕ ПОСЕЛЕНИЕ </w:t>
      </w:r>
    </w:p>
    <w:p w:rsidR="0054485D" w:rsidRPr="003011C8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РОДНИКОВСКОГО МУНИЦИПАЛЬНОГО РАЙОНА </w:t>
      </w:r>
    </w:p>
    <w:p w:rsidR="0054485D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ИВАНОВСКОЙ ОБЛАСТИ»</w:t>
      </w:r>
    </w:p>
    <w:p w:rsidR="0054485D" w:rsidRDefault="0054485D" w:rsidP="00EF5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</w:t>
      </w:r>
      <w:r w:rsidRPr="003011C8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54485D" w:rsidRDefault="0054485D" w:rsidP="00EF53A8">
      <w:pPr>
        <w:spacing w:before="280" w:after="28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11C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4485D" w:rsidRDefault="0054485D" w:rsidP="00EF53A8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A10B9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 xml:space="preserve"> 16 июня  2021 года </w:t>
      </w:r>
      <w:r w:rsidRPr="006A10B9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14</w:t>
      </w:r>
    </w:p>
    <w:p w:rsidR="0054485D" w:rsidRPr="006A10B9" w:rsidRDefault="0054485D" w:rsidP="00EF53A8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54485D" w:rsidRPr="00EF53A8" w:rsidRDefault="0054485D" w:rsidP="00EF5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EF53A8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  <w:r w:rsidRPr="00EF53A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Pr="00EF53A8">
        <w:rPr>
          <w:rFonts w:ascii="Times New Roman" w:hAnsi="Times New Roman"/>
          <w:b/>
          <w:sz w:val="28"/>
          <w:szCs w:val="28"/>
        </w:rPr>
        <w:t>«Парское сельское поселение Родниковского муниципального района Ивановской области» от 28.01.2021г. № 3 «Об инициативных проектах в муниципальном образовании «Парское сельское поселение Родниковского муниципального района Ивановской области»</w:t>
      </w:r>
    </w:p>
    <w:p w:rsidR="0054485D" w:rsidRDefault="0054485D" w:rsidP="00EF5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85D" w:rsidRDefault="0054485D" w:rsidP="00EF5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85D" w:rsidRPr="00E97A6C" w:rsidRDefault="0054485D" w:rsidP="00EF5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97A6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26.1, 56.1 Федерального закона от 06.10.2003 № 131-ФЗ «Об общих принципах организации местного самоуправления в Российской Федерации», </w:t>
      </w:r>
      <w:r w:rsidRPr="00E97A6C">
        <w:rPr>
          <w:rFonts w:ascii="Times New Roman" w:hAnsi="Times New Roman"/>
          <w:sz w:val="28"/>
          <w:szCs w:val="28"/>
          <w:shd w:val="clear" w:color="auto" w:fill="FFFFFF"/>
        </w:rPr>
        <w:t>руководствуясь</w:t>
      </w:r>
      <w:r w:rsidRPr="00E97A6C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</w:t>
      </w:r>
      <w:r w:rsidRPr="00E97A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Парское</w:t>
      </w:r>
      <w:r w:rsidRPr="00E97A6C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>
        <w:rPr>
          <w:rFonts w:ascii="Times New Roman" w:hAnsi="Times New Roman"/>
          <w:sz w:val="28"/>
          <w:szCs w:val="28"/>
        </w:rPr>
        <w:t>,</w:t>
      </w:r>
    </w:p>
    <w:p w:rsidR="0054485D" w:rsidRPr="00E97A6C" w:rsidRDefault="0054485D" w:rsidP="00EF53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Pr="005C744B" w:rsidRDefault="0054485D" w:rsidP="00EF5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744B">
        <w:rPr>
          <w:rFonts w:ascii="Times New Roman" w:hAnsi="Times New Roman"/>
          <w:b/>
          <w:sz w:val="28"/>
          <w:szCs w:val="28"/>
          <w:lang w:eastAsia="ru-RU"/>
        </w:rPr>
        <w:t xml:space="preserve">Совет муниципального образования </w:t>
      </w:r>
      <w:r w:rsidRPr="005C744B">
        <w:rPr>
          <w:rFonts w:ascii="Times New Roman" w:hAnsi="Times New Roman"/>
          <w:b/>
          <w:sz w:val="28"/>
          <w:szCs w:val="28"/>
        </w:rPr>
        <w:t>«Парское сельское поселение Родниковского муниципального района Ивановской области»</w:t>
      </w:r>
      <w:r w:rsidRPr="005C744B">
        <w:rPr>
          <w:rFonts w:ascii="Times New Roman" w:hAnsi="Times New Roman"/>
          <w:b/>
          <w:sz w:val="28"/>
          <w:szCs w:val="28"/>
          <w:lang w:eastAsia="ru-RU"/>
        </w:rPr>
        <w:t xml:space="preserve"> решил:</w:t>
      </w: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Pr="006F10E8" w:rsidRDefault="0054485D" w:rsidP="006F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8">
        <w:rPr>
          <w:rFonts w:ascii="Times New Roman" w:hAnsi="Times New Roman"/>
          <w:sz w:val="28"/>
          <w:szCs w:val="28"/>
          <w:lang w:eastAsia="ru-RU"/>
        </w:rPr>
        <w:tab/>
        <w:t xml:space="preserve">1. Внести </w:t>
      </w:r>
      <w:r w:rsidRPr="006F10E8">
        <w:rPr>
          <w:rFonts w:ascii="Times New Roman" w:hAnsi="Times New Roman"/>
          <w:sz w:val="28"/>
          <w:szCs w:val="28"/>
        </w:rPr>
        <w:t>в решение Совета</w:t>
      </w:r>
      <w:r w:rsidRPr="006F10E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F10E8">
        <w:rPr>
          <w:rFonts w:ascii="Times New Roman" w:hAnsi="Times New Roman"/>
          <w:sz w:val="28"/>
          <w:szCs w:val="28"/>
        </w:rPr>
        <w:t>«Парское сельское поселение Родниковского муниципального района Ивановской области» от 28.01.2021г. № 3 «Об инициативных проектах в муниципальном образовании «Парское сельское поселение Родниковского муниципального района Ивановской области» следующие изменения:</w:t>
      </w:r>
    </w:p>
    <w:p w:rsidR="0054485D" w:rsidRPr="006F10E8" w:rsidRDefault="0054485D" w:rsidP="006F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8">
        <w:rPr>
          <w:rFonts w:ascii="Times New Roman" w:hAnsi="Times New Roman"/>
          <w:sz w:val="28"/>
          <w:szCs w:val="28"/>
        </w:rPr>
        <w:tab/>
        <w:t xml:space="preserve">1.1. </w:t>
      </w:r>
      <w:r w:rsidRPr="006F10E8">
        <w:rPr>
          <w:rFonts w:ascii="Times New Roman" w:hAnsi="Times New Roman"/>
          <w:sz w:val="28"/>
        </w:rPr>
        <w:t xml:space="preserve">Подпункт «б» пункта 2 Приложения № 1 к </w:t>
      </w:r>
      <w:r w:rsidRPr="006F10E8">
        <w:rPr>
          <w:rFonts w:ascii="Times New Roman" w:hAnsi="Times New Roman"/>
          <w:sz w:val="28"/>
          <w:szCs w:val="28"/>
        </w:rPr>
        <w:t>решению Совета</w:t>
      </w:r>
      <w:r w:rsidRPr="006F10E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F10E8">
        <w:rPr>
          <w:rFonts w:ascii="Times New Roman" w:hAnsi="Times New Roman"/>
          <w:sz w:val="28"/>
          <w:szCs w:val="28"/>
        </w:rPr>
        <w:t>«Парское сельское поселение Родниковского муниципального района Ивановской области» от 28.01.2021г. № 3 «Об инициативных проектах в муниципальном образовании «Парское сельское поселение Родниковского муниципального района Ивановской области» (далее – Решени</w:t>
      </w:r>
      <w:r>
        <w:rPr>
          <w:rFonts w:ascii="Times New Roman" w:hAnsi="Times New Roman"/>
          <w:sz w:val="28"/>
          <w:szCs w:val="28"/>
        </w:rPr>
        <w:t>е</w:t>
      </w:r>
      <w:r w:rsidRPr="006F10E8">
        <w:rPr>
          <w:rFonts w:ascii="Times New Roman" w:hAnsi="Times New Roman"/>
          <w:sz w:val="28"/>
          <w:szCs w:val="28"/>
        </w:rPr>
        <w:t xml:space="preserve">) </w:t>
      </w:r>
      <w:r w:rsidRPr="006F10E8">
        <w:rPr>
          <w:rFonts w:ascii="Times New Roman" w:hAnsi="Times New Roman"/>
          <w:sz w:val="28"/>
        </w:rPr>
        <w:t>изложить в следующей редакции:</w:t>
      </w:r>
    </w:p>
    <w:p w:rsidR="0054485D" w:rsidRPr="006F10E8" w:rsidRDefault="0054485D" w:rsidP="006F10E8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E8">
        <w:rPr>
          <w:sz w:val="28"/>
        </w:rPr>
        <w:t>«</w:t>
      </w:r>
      <w:r w:rsidRPr="006F10E8">
        <w:rPr>
          <w:sz w:val="28"/>
          <w:szCs w:val="28"/>
        </w:rPr>
        <w:t>б) инициаторы проекта:</w:t>
      </w:r>
    </w:p>
    <w:p w:rsidR="0054485D" w:rsidRPr="00DD5898" w:rsidRDefault="0054485D" w:rsidP="006F10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0E8">
        <w:rPr>
          <w:sz w:val="28"/>
          <w:szCs w:val="28"/>
        </w:rPr>
        <w:t>- инициативная группа численностью не менее</w:t>
      </w:r>
      <w:r w:rsidRPr="00DD5898">
        <w:rPr>
          <w:sz w:val="28"/>
          <w:szCs w:val="28"/>
        </w:rPr>
        <w:t xml:space="preserve"> десяти граждан, достигших шестнадцатилетнего возраста и проживающих на территории муниципального образования «</w:t>
      </w:r>
      <w:r>
        <w:rPr>
          <w:sz w:val="28"/>
          <w:szCs w:val="28"/>
        </w:rPr>
        <w:t>Парское</w:t>
      </w:r>
      <w:r w:rsidRPr="00DD5898">
        <w:rPr>
          <w:sz w:val="28"/>
          <w:szCs w:val="28"/>
        </w:rPr>
        <w:t xml:space="preserve"> сельское поселение Родниковского муниципального района Ивановской области»; </w:t>
      </w:r>
    </w:p>
    <w:p w:rsidR="0054485D" w:rsidRPr="00DD5898" w:rsidRDefault="0054485D" w:rsidP="006F10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898">
        <w:rPr>
          <w:sz w:val="28"/>
          <w:szCs w:val="28"/>
        </w:rPr>
        <w:t>- органы территориального общественного самоуправления</w:t>
      </w:r>
      <w:r>
        <w:rPr>
          <w:sz w:val="28"/>
          <w:szCs w:val="28"/>
        </w:rPr>
        <w:t xml:space="preserve"> (ТОС)</w:t>
      </w:r>
      <w:r w:rsidRPr="00DD5898">
        <w:rPr>
          <w:sz w:val="28"/>
          <w:szCs w:val="28"/>
        </w:rPr>
        <w:t xml:space="preserve">; </w:t>
      </w:r>
    </w:p>
    <w:p w:rsidR="0054485D" w:rsidRDefault="0054485D" w:rsidP="006F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староста сельского населенного пункта;</w:t>
      </w:r>
    </w:p>
    <w:p w:rsidR="0054485D" w:rsidRDefault="0054485D" w:rsidP="00946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898">
        <w:rPr>
          <w:rFonts w:ascii="Times New Roman" w:hAnsi="Times New Roman"/>
          <w:sz w:val="28"/>
          <w:szCs w:val="28"/>
        </w:rPr>
        <w:t>юридические лица и (или) индивидуальные предприниматели, осуществляющие деятельность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Парское</w:t>
      </w:r>
      <w:r w:rsidRPr="00DD5898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области».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54485D" w:rsidRPr="00946BB4" w:rsidRDefault="0054485D" w:rsidP="00946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553FB">
        <w:rPr>
          <w:rFonts w:ascii="Times New Roman" w:hAnsi="Times New Roman"/>
          <w:sz w:val="28"/>
        </w:rPr>
        <w:t xml:space="preserve">Подпункт «б» пункта 2 </w:t>
      </w:r>
      <w:r>
        <w:rPr>
          <w:rFonts w:ascii="Times New Roman" w:hAnsi="Times New Roman"/>
          <w:sz w:val="28"/>
        </w:rPr>
        <w:t xml:space="preserve">Приложения № 2 к </w:t>
      </w:r>
      <w:r w:rsidRPr="006F10E8">
        <w:rPr>
          <w:rFonts w:ascii="Times New Roman" w:hAnsi="Times New Roman"/>
          <w:sz w:val="28"/>
          <w:szCs w:val="28"/>
        </w:rPr>
        <w:t xml:space="preserve">Решению </w:t>
      </w:r>
      <w:r w:rsidRPr="007553FB">
        <w:rPr>
          <w:rFonts w:ascii="Times New Roman" w:hAnsi="Times New Roman"/>
          <w:sz w:val="28"/>
        </w:rPr>
        <w:t>изложить в следующей редакции:</w:t>
      </w:r>
    </w:p>
    <w:p w:rsidR="0054485D" w:rsidRPr="007553FB" w:rsidRDefault="0054485D" w:rsidP="006F10E8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3FB">
        <w:rPr>
          <w:sz w:val="28"/>
        </w:rPr>
        <w:t>«</w:t>
      </w:r>
      <w:r w:rsidRPr="007553FB">
        <w:rPr>
          <w:sz w:val="28"/>
          <w:szCs w:val="28"/>
        </w:rPr>
        <w:t>б) инициаторы проекта:</w:t>
      </w:r>
    </w:p>
    <w:p w:rsidR="0054485D" w:rsidRPr="00DD5898" w:rsidRDefault="0054485D" w:rsidP="006F10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3FB">
        <w:rPr>
          <w:sz w:val="28"/>
          <w:szCs w:val="28"/>
        </w:rPr>
        <w:t>- инициативная группа численностью</w:t>
      </w:r>
      <w:r w:rsidRPr="00DD5898">
        <w:rPr>
          <w:sz w:val="28"/>
          <w:szCs w:val="28"/>
        </w:rPr>
        <w:t xml:space="preserve"> не менее десяти граждан, достигших шестнадцатилетнего возраста и проживающих на территории муниципального образования «</w:t>
      </w:r>
      <w:r>
        <w:rPr>
          <w:sz w:val="28"/>
          <w:szCs w:val="28"/>
        </w:rPr>
        <w:t>Парское</w:t>
      </w:r>
      <w:r w:rsidRPr="00DD5898">
        <w:rPr>
          <w:sz w:val="28"/>
          <w:szCs w:val="28"/>
        </w:rPr>
        <w:t xml:space="preserve"> сельское поселение Родниковского муниципального района Ивановской области»; </w:t>
      </w:r>
    </w:p>
    <w:p w:rsidR="0054485D" w:rsidRPr="00DD5898" w:rsidRDefault="0054485D" w:rsidP="006F10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898">
        <w:rPr>
          <w:sz w:val="28"/>
          <w:szCs w:val="28"/>
        </w:rPr>
        <w:t>- органы территориального общественного самоуправления</w:t>
      </w:r>
      <w:r>
        <w:rPr>
          <w:sz w:val="28"/>
          <w:szCs w:val="28"/>
        </w:rPr>
        <w:t xml:space="preserve"> (ТОС)</w:t>
      </w:r>
      <w:r w:rsidRPr="00DD5898">
        <w:rPr>
          <w:sz w:val="28"/>
          <w:szCs w:val="28"/>
        </w:rPr>
        <w:t xml:space="preserve">; </w:t>
      </w:r>
    </w:p>
    <w:p w:rsidR="0054485D" w:rsidRDefault="0054485D" w:rsidP="006F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староста сельского населенного пункта;</w:t>
      </w:r>
    </w:p>
    <w:p w:rsidR="0054485D" w:rsidRPr="006F10E8" w:rsidRDefault="0054485D" w:rsidP="006F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898">
        <w:rPr>
          <w:rFonts w:ascii="Times New Roman" w:hAnsi="Times New Roman"/>
          <w:sz w:val="28"/>
          <w:szCs w:val="28"/>
        </w:rPr>
        <w:t>юридические лица и (или) индивидуальные предприниматели, осуществляющие деятельность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Парское</w:t>
      </w:r>
      <w:r w:rsidRPr="00DD5898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области».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54485D" w:rsidRDefault="0054485D" w:rsidP="006F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0E8">
        <w:rPr>
          <w:rFonts w:ascii="Times New Roman" w:hAnsi="Times New Roman"/>
          <w:sz w:val="28"/>
          <w:szCs w:val="28"/>
        </w:rPr>
        <w:t>1.3. Приложение № 2 к Решению дополнить</w:t>
      </w:r>
      <w:r>
        <w:rPr>
          <w:rFonts w:ascii="Times New Roman" w:hAnsi="Times New Roman"/>
          <w:sz w:val="28"/>
          <w:szCs w:val="28"/>
        </w:rPr>
        <w:t xml:space="preserve"> пунктом 15.1. следующего содержания:</w:t>
      </w:r>
    </w:p>
    <w:p w:rsidR="0054485D" w:rsidRDefault="0054485D" w:rsidP="006F1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«15.1. </w:t>
      </w:r>
      <w:r w:rsidRPr="001A16D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«Парское сельское поселение Родниковского муниципального района Ивановской области» </w:t>
      </w:r>
      <w:r w:rsidRPr="001A16DA">
        <w:rPr>
          <w:rFonts w:ascii="Times New Roman" w:hAnsi="Times New Roman"/>
          <w:bCs/>
          <w:sz w:val="28"/>
          <w:szCs w:val="28"/>
        </w:rPr>
        <w:t xml:space="preserve">вправе, а в случае, предусмотренном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1A16DA">
        <w:rPr>
          <w:rFonts w:ascii="Times New Roman" w:hAnsi="Times New Roman"/>
          <w:bCs/>
          <w:sz w:val="28"/>
          <w:szCs w:val="28"/>
        </w:rPr>
        <w:t xml:space="preserve">пунктом </w:t>
      </w:r>
      <w:r>
        <w:rPr>
          <w:rFonts w:ascii="Times New Roman" w:hAnsi="Times New Roman"/>
          <w:bCs/>
          <w:sz w:val="28"/>
          <w:szCs w:val="28"/>
        </w:rPr>
        <w:t>5 пункта 15 настоящего порядка</w:t>
      </w:r>
      <w:r w:rsidRPr="001A16DA">
        <w:rPr>
          <w:rFonts w:ascii="Times New Roman" w:hAnsi="Times New Roman"/>
          <w:bCs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54485D" w:rsidRPr="006F10E8" w:rsidRDefault="0054485D" w:rsidP="006F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1.4. Пункт 11 </w:t>
      </w:r>
      <w:r>
        <w:rPr>
          <w:rFonts w:ascii="Times New Roman" w:hAnsi="Times New Roman"/>
          <w:sz w:val="28"/>
          <w:szCs w:val="28"/>
        </w:rPr>
        <w:t xml:space="preserve">Приложения № 2 к </w:t>
      </w:r>
      <w:r w:rsidRPr="006F10E8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6F10E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4485D" w:rsidRPr="00585B46" w:rsidRDefault="0054485D" w:rsidP="006F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0E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6F10E8">
        <w:rPr>
          <w:rFonts w:ascii="Times New Roman" w:hAnsi="Times New Roman"/>
          <w:sz w:val="28"/>
          <w:szCs w:val="28"/>
          <w:lang w:eastAsia="ru-RU"/>
        </w:rPr>
        <w:t xml:space="preserve">Информация о внесении инициативного проекта в администрацию </w:t>
      </w:r>
      <w:r w:rsidRPr="006F10E8">
        <w:rPr>
          <w:rFonts w:ascii="Times New Roman" w:hAnsi="Times New Roman"/>
          <w:sz w:val="28"/>
          <w:szCs w:val="28"/>
        </w:rPr>
        <w:t>муниципального образования «Парское сельское поселение Родниковского муниципального района Ивановской области</w:t>
      </w:r>
      <w:r w:rsidRPr="006F10E8">
        <w:rPr>
          <w:rFonts w:ascii="Times New Roman" w:hAnsi="Times New Roman"/>
          <w:sz w:val="28"/>
          <w:szCs w:val="28"/>
          <w:lang w:eastAsia="ru-RU"/>
        </w:rPr>
        <w:t xml:space="preserve">»  подлежит опубликованию и размещению на официальном сайте администрации муниципального образования </w:t>
      </w:r>
      <w:r w:rsidRPr="006F10E8">
        <w:rPr>
          <w:rFonts w:ascii="Times New Roman" w:hAnsi="Times New Roman"/>
          <w:sz w:val="28"/>
          <w:szCs w:val="28"/>
        </w:rPr>
        <w:t xml:space="preserve"> «Парское сельское поселение Родниковского муниципального района Ивановской области</w:t>
      </w:r>
      <w:r w:rsidRPr="006F10E8">
        <w:rPr>
          <w:rFonts w:ascii="Times New Roman" w:hAnsi="Times New Roman"/>
          <w:sz w:val="28"/>
          <w:szCs w:val="28"/>
          <w:lang w:eastAsia="ru-RU"/>
        </w:rPr>
        <w:t>»  в информационно-телекоммуникационной сети «Интернет»</w:t>
      </w:r>
      <w:r w:rsidRPr="00C73773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 «Парское сельское поселение Родниковского муниципального района Ивановской области»</w:t>
      </w:r>
      <w:r w:rsidRPr="00C73773">
        <w:rPr>
          <w:rFonts w:ascii="Times New Roman" w:hAnsi="Times New Roman"/>
          <w:sz w:val="28"/>
          <w:szCs w:val="28"/>
          <w:lang w:eastAsia="ru-RU"/>
        </w:rPr>
        <w:t xml:space="preserve"> и должна содержать сведения, указанные 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5</w:t>
      </w:r>
      <w:r w:rsidRPr="00C73773">
        <w:rPr>
          <w:rFonts w:ascii="Times New Roman" w:hAnsi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/>
          <w:sz w:val="28"/>
          <w:szCs w:val="28"/>
          <w:lang w:eastAsia="ru-RU"/>
        </w:rPr>
        <w:t>го порядка</w:t>
      </w:r>
      <w:r w:rsidRPr="00C73773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r w:rsidRPr="00C73773">
        <w:rPr>
          <w:rFonts w:ascii="Times New Roman" w:hAnsi="Times New Roman"/>
          <w:sz w:val="28"/>
          <w:szCs w:val="28"/>
          <w:lang w:eastAsia="ru-RU"/>
        </w:rPr>
        <w:t>об инициаторах проекта.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C737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485D" w:rsidRDefault="0054485D" w:rsidP="006F10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30 Приложения № 2 к Решению изложить в следующей редакции: </w:t>
      </w:r>
    </w:p>
    <w:p w:rsidR="0054485D" w:rsidRDefault="0054485D" w:rsidP="00946B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«30. </w:t>
      </w:r>
      <w:r w:rsidRPr="007A6E77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7A6E77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77">
        <w:rPr>
          <w:rFonts w:ascii="Times New Roman" w:hAnsi="Times New Roman"/>
          <w:sz w:val="28"/>
          <w:szCs w:val="28"/>
        </w:rPr>
        <w:t xml:space="preserve">победителей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«Парское сельское поселение Родниковского муниципального района Ивановской области»</w:t>
      </w:r>
      <w:r w:rsidRPr="007F49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77">
        <w:rPr>
          <w:rFonts w:ascii="Times New Roman" w:hAnsi="Times New Roman"/>
          <w:sz w:val="28"/>
          <w:szCs w:val="28"/>
        </w:rPr>
        <w:t xml:space="preserve">и размещается на </w:t>
      </w:r>
      <w:r>
        <w:rPr>
          <w:rFonts w:ascii="PT Astra Serif" w:hAnsi="PT Astra Serif"/>
          <w:sz w:val="28"/>
          <w:szCs w:val="28"/>
        </w:rPr>
        <w:t xml:space="preserve">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«Парское сельское поселение Родниковского муниципального района Ивановской области»</w:t>
      </w:r>
      <w:r w:rsidRPr="007F49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812560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>
        <w:rPr>
          <w:rFonts w:ascii="PT Astra Serif" w:hAnsi="PT Astra Serif"/>
          <w:sz w:val="28"/>
          <w:szCs w:val="28"/>
        </w:rPr>
        <w:t>сети «</w:t>
      </w:r>
      <w:r w:rsidRPr="00FD7593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».</w:t>
      </w:r>
    </w:p>
    <w:p w:rsidR="0054485D" w:rsidRPr="00946BB4" w:rsidRDefault="0054485D" w:rsidP="00946B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7553FB">
        <w:rPr>
          <w:rFonts w:ascii="Times New Roman" w:hAnsi="Times New Roman"/>
          <w:sz w:val="28"/>
        </w:rPr>
        <w:t xml:space="preserve">Подпункт «б» пункта 2 </w:t>
      </w:r>
      <w:r>
        <w:rPr>
          <w:rFonts w:ascii="Times New Roman" w:hAnsi="Times New Roman"/>
          <w:sz w:val="28"/>
        </w:rPr>
        <w:t xml:space="preserve">Приложения № 3 к </w:t>
      </w:r>
      <w:r w:rsidRPr="006F10E8">
        <w:rPr>
          <w:rFonts w:ascii="Times New Roman" w:hAnsi="Times New Roman"/>
          <w:sz w:val="28"/>
          <w:szCs w:val="28"/>
        </w:rPr>
        <w:t>Решению</w:t>
      </w:r>
      <w:r w:rsidRPr="00EF53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изложить в </w:t>
      </w:r>
      <w:r w:rsidRPr="007553FB">
        <w:rPr>
          <w:rFonts w:ascii="Times New Roman" w:hAnsi="Times New Roman"/>
          <w:sz w:val="28"/>
        </w:rPr>
        <w:t>следующей редакции:</w:t>
      </w:r>
    </w:p>
    <w:p w:rsidR="0054485D" w:rsidRPr="007553FB" w:rsidRDefault="0054485D" w:rsidP="006F10E8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3FB">
        <w:rPr>
          <w:sz w:val="28"/>
        </w:rPr>
        <w:t>«</w:t>
      </w:r>
      <w:r w:rsidRPr="007553FB">
        <w:rPr>
          <w:sz w:val="28"/>
          <w:szCs w:val="28"/>
        </w:rPr>
        <w:t>б) инициаторы проекта:</w:t>
      </w:r>
    </w:p>
    <w:p w:rsidR="0054485D" w:rsidRPr="00DD5898" w:rsidRDefault="0054485D" w:rsidP="006F10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3FB">
        <w:rPr>
          <w:sz w:val="28"/>
          <w:szCs w:val="28"/>
        </w:rPr>
        <w:t>- инициативная группа численностью</w:t>
      </w:r>
      <w:r w:rsidRPr="00DD5898">
        <w:rPr>
          <w:sz w:val="28"/>
          <w:szCs w:val="28"/>
        </w:rPr>
        <w:t xml:space="preserve"> не менее десяти граждан, достигших шестнадцатилетнего возраста и проживающих на территории муниципального образования «</w:t>
      </w:r>
      <w:r>
        <w:rPr>
          <w:sz w:val="28"/>
          <w:szCs w:val="28"/>
        </w:rPr>
        <w:t>Парское</w:t>
      </w:r>
      <w:r w:rsidRPr="00DD5898">
        <w:rPr>
          <w:sz w:val="28"/>
          <w:szCs w:val="28"/>
        </w:rPr>
        <w:t xml:space="preserve"> сельское поселение Родниковского муниципального района Ивановской области»; </w:t>
      </w:r>
    </w:p>
    <w:p w:rsidR="0054485D" w:rsidRPr="00DD5898" w:rsidRDefault="0054485D" w:rsidP="006F10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898">
        <w:rPr>
          <w:sz w:val="28"/>
          <w:szCs w:val="28"/>
        </w:rPr>
        <w:t>- органы территориального общественного самоуправления</w:t>
      </w:r>
      <w:r>
        <w:rPr>
          <w:sz w:val="28"/>
          <w:szCs w:val="28"/>
        </w:rPr>
        <w:t xml:space="preserve"> (ТОС)</w:t>
      </w:r>
      <w:r w:rsidRPr="00DD5898">
        <w:rPr>
          <w:sz w:val="28"/>
          <w:szCs w:val="28"/>
        </w:rPr>
        <w:t xml:space="preserve">; </w:t>
      </w:r>
    </w:p>
    <w:p w:rsidR="0054485D" w:rsidRDefault="0054485D" w:rsidP="006F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староста сельского населенного пункта;</w:t>
      </w:r>
    </w:p>
    <w:p w:rsidR="0054485D" w:rsidRDefault="0054485D" w:rsidP="006F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898">
        <w:rPr>
          <w:rFonts w:ascii="Times New Roman" w:hAnsi="Times New Roman"/>
          <w:sz w:val="28"/>
          <w:szCs w:val="28"/>
        </w:rPr>
        <w:t>юридические лица и (или) индивидуальные предприниматели, осуществляющие деятельность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Парское</w:t>
      </w:r>
      <w:r w:rsidRPr="00DD5898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области».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54485D" w:rsidRPr="007553FB" w:rsidRDefault="0054485D" w:rsidP="006F10E8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1.7.  </w:t>
      </w:r>
      <w:r w:rsidRPr="007553FB">
        <w:rPr>
          <w:rFonts w:ascii="Times New Roman" w:hAnsi="Times New Roman"/>
          <w:sz w:val="28"/>
        </w:rPr>
        <w:t xml:space="preserve">Подпункт «б» пункта 2 </w:t>
      </w:r>
      <w:r>
        <w:rPr>
          <w:rFonts w:ascii="Times New Roman" w:hAnsi="Times New Roman"/>
          <w:sz w:val="28"/>
        </w:rPr>
        <w:t xml:space="preserve">Приложения № 4 к </w:t>
      </w:r>
      <w:r w:rsidRPr="006F10E8">
        <w:rPr>
          <w:rFonts w:ascii="Times New Roman" w:hAnsi="Times New Roman"/>
          <w:sz w:val="28"/>
          <w:szCs w:val="28"/>
        </w:rPr>
        <w:t>Решению</w:t>
      </w:r>
      <w:r w:rsidRPr="00EF53A8">
        <w:rPr>
          <w:rFonts w:ascii="Times New Roman" w:hAnsi="Times New Roman"/>
          <w:b/>
          <w:sz w:val="28"/>
          <w:szCs w:val="28"/>
        </w:rPr>
        <w:t xml:space="preserve"> </w:t>
      </w:r>
      <w:r w:rsidRPr="007553FB">
        <w:rPr>
          <w:rFonts w:ascii="Times New Roman" w:hAnsi="Times New Roman"/>
          <w:sz w:val="28"/>
        </w:rPr>
        <w:t>изложить в следующей редакции:</w:t>
      </w:r>
    </w:p>
    <w:p w:rsidR="0054485D" w:rsidRPr="007553FB" w:rsidRDefault="0054485D" w:rsidP="006F10E8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3FB">
        <w:rPr>
          <w:sz w:val="28"/>
        </w:rPr>
        <w:t>«</w:t>
      </w:r>
      <w:r w:rsidRPr="007553FB">
        <w:rPr>
          <w:sz w:val="28"/>
          <w:szCs w:val="28"/>
        </w:rPr>
        <w:t>б) инициаторы проекта:</w:t>
      </w:r>
    </w:p>
    <w:p w:rsidR="0054485D" w:rsidRPr="00DD5898" w:rsidRDefault="0054485D" w:rsidP="006F10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3FB">
        <w:rPr>
          <w:sz w:val="28"/>
          <w:szCs w:val="28"/>
        </w:rPr>
        <w:t>- инициативная группа численностью</w:t>
      </w:r>
      <w:r w:rsidRPr="00DD5898">
        <w:rPr>
          <w:sz w:val="28"/>
          <w:szCs w:val="28"/>
        </w:rPr>
        <w:t xml:space="preserve"> не менее десяти граждан, достигших шестнадцатилетнего возраста и проживающих на территории муниципального образования «</w:t>
      </w:r>
      <w:r>
        <w:rPr>
          <w:sz w:val="28"/>
          <w:szCs w:val="28"/>
        </w:rPr>
        <w:t>Парское</w:t>
      </w:r>
      <w:r w:rsidRPr="00DD5898">
        <w:rPr>
          <w:sz w:val="28"/>
          <w:szCs w:val="28"/>
        </w:rPr>
        <w:t xml:space="preserve"> сельское поселение Родниковского муниципального района Ивановской области»; </w:t>
      </w:r>
    </w:p>
    <w:p w:rsidR="0054485D" w:rsidRPr="00DD5898" w:rsidRDefault="0054485D" w:rsidP="006F10E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898">
        <w:rPr>
          <w:sz w:val="28"/>
          <w:szCs w:val="28"/>
        </w:rPr>
        <w:t>- органы территориального общественного самоуправления</w:t>
      </w:r>
      <w:r>
        <w:rPr>
          <w:sz w:val="28"/>
          <w:szCs w:val="28"/>
        </w:rPr>
        <w:t xml:space="preserve"> (ТОС)</w:t>
      </w:r>
      <w:r w:rsidRPr="00DD5898">
        <w:rPr>
          <w:sz w:val="28"/>
          <w:szCs w:val="28"/>
        </w:rPr>
        <w:t xml:space="preserve">; </w:t>
      </w:r>
    </w:p>
    <w:p w:rsidR="0054485D" w:rsidRDefault="0054485D" w:rsidP="006F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староста сельского населенного пункта;</w:t>
      </w:r>
    </w:p>
    <w:p w:rsidR="0054485D" w:rsidRDefault="0054485D" w:rsidP="00077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898">
        <w:rPr>
          <w:rFonts w:ascii="Times New Roman" w:hAnsi="Times New Roman"/>
          <w:sz w:val="28"/>
          <w:szCs w:val="28"/>
        </w:rPr>
        <w:t>юридические лица и (или) индивидуальные предприниматели, осуществляющие деятельность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Парское</w:t>
      </w:r>
      <w:r w:rsidRPr="00DD5898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области».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54485D" w:rsidRDefault="0054485D" w:rsidP="006F10E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64CD">
        <w:rPr>
          <w:rFonts w:ascii="Times New Roman" w:hAnsi="Times New Roman"/>
          <w:sz w:val="28"/>
          <w:szCs w:val="28"/>
          <w:lang w:eastAsia="ru-RU"/>
        </w:rPr>
        <w:t xml:space="preserve">2. </w:t>
      </w:r>
      <w:bookmarkEnd w:id="0"/>
      <w:r w:rsidRPr="00B52FF9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информационном бюллетене  «Сборник нормативных актов Родниковского района».</w:t>
      </w:r>
    </w:p>
    <w:p w:rsidR="0054485D" w:rsidRDefault="0054485D" w:rsidP="006F10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9E4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54485D" w:rsidRDefault="0054485D" w:rsidP="00EF5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485D" w:rsidRPr="00931EC5" w:rsidRDefault="0054485D" w:rsidP="00EF5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31EC5">
        <w:rPr>
          <w:rFonts w:ascii="Times New Roman" w:hAnsi="Times New Roman"/>
          <w:b/>
          <w:sz w:val="28"/>
          <w:szCs w:val="28"/>
        </w:rPr>
        <w:t>лава м</w:t>
      </w:r>
      <w:r>
        <w:rPr>
          <w:rFonts w:ascii="Times New Roman" w:hAnsi="Times New Roman"/>
          <w:b/>
          <w:sz w:val="28"/>
          <w:szCs w:val="28"/>
        </w:rPr>
        <w:t xml:space="preserve">униципального образования      </w:t>
      </w:r>
      <w:r w:rsidRPr="00931EC5">
        <w:rPr>
          <w:rFonts w:ascii="Times New Roman" w:hAnsi="Times New Roman"/>
          <w:b/>
          <w:sz w:val="28"/>
          <w:szCs w:val="28"/>
        </w:rPr>
        <w:t xml:space="preserve">Председатель Совета                                      </w:t>
      </w:r>
    </w:p>
    <w:p w:rsidR="0054485D" w:rsidRPr="00931EC5" w:rsidRDefault="0054485D" w:rsidP="00EF5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>«Парское сельское по</w:t>
      </w:r>
      <w:r>
        <w:rPr>
          <w:rFonts w:ascii="Times New Roman" w:hAnsi="Times New Roman"/>
          <w:b/>
          <w:sz w:val="28"/>
          <w:szCs w:val="28"/>
        </w:rPr>
        <w:t xml:space="preserve">селение 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Родниковского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«Парское сельское поселение      </w:t>
      </w:r>
    </w:p>
    <w:p w:rsidR="0054485D" w:rsidRPr="00931EC5" w:rsidRDefault="0054485D" w:rsidP="00EF5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Родниковского                                       </w:t>
      </w:r>
    </w:p>
    <w:p w:rsidR="0054485D" w:rsidRDefault="0054485D" w:rsidP="00EF5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 муниципального </w:t>
      </w:r>
      <w:r w:rsidRPr="00931EC5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Ивановской области»  </w:t>
      </w:r>
    </w:p>
    <w:p w:rsidR="0054485D" w:rsidRPr="00931EC5" w:rsidRDefault="0054485D" w:rsidP="00EF5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________________Малкова Л.Ф.                  _________________Бельцев В.А. </w:t>
      </w:r>
    </w:p>
    <w:p w:rsidR="0054485D" w:rsidRPr="00BD19E4" w:rsidRDefault="0054485D" w:rsidP="00EF53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2pt;margin-top:11.8pt;width:241.25pt;height:62.35pt;z-index:251657728;visibility:visible" strokecolor="white">
            <v:textbox style="mso-next-textbox:#_x0000_s1026">
              <w:txbxContent>
                <w:p w:rsidR="0054485D" w:rsidRPr="004F624D" w:rsidRDefault="0054485D" w:rsidP="00EF53A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left:0;text-align:left;margin-left:265.4pt;margin-top:7.2pt;width:219.5pt;height:144.25pt;z-index:251656704;visibility:visible" strokecolor="white">
            <v:textbox style="mso-next-textbox:#Надпись 2;mso-fit-shape-to-text:t">
              <w:txbxContent>
                <w:p w:rsidR="0054485D" w:rsidRPr="00261A06" w:rsidRDefault="0054485D" w:rsidP="00EF5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4485D" w:rsidRPr="006A10B9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Pr="006A10B9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485D" w:rsidRDefault="0054485D" w:rsidP="00EF53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202" style="position:absolute;left:0;text-align:left;margin-left:264.45pt;margin-top:108.75pt;width:225.5pt;height:32.15pt;z-index:251658752;visibility:visible" strokecolor="white">
            <v:textbox style="mso-next-textbox:#_x0000_s1028">
              <w:txbxContent>
                <w:p w:rsidR="0054485D" w:rsidRDefault="0054485D" w:rsidP="00EF53A8"/>
              </w:txbxContent>
            </v:textbox>
          </v:shape>
        </w:pict>
      </w:r>
    </w:p>
    <w:sectPr w:rsidR="0054485D" w:rsidSect="00811122">
      <w:headerReference w:type="even" r:id="rId8"/>
      <w:headerReference w:type="default" r:id="rId9"/>
      <w:pgSz w:w="11906" w:h="16838" w:code="9"/>
      <w:pgMar w:top="851" w:right="567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5D" w:rsidRDefault="0054485D" w:rsidP="007A38F3">
      <w:pPr>
        <w:spacing w:after="0" w:line="240" w:lineRule="auto"/>
      </w:pPr>
      <w:r>
        <w:separator/>
      </w:r>
    </w:p>
  </w:endnote>
  <w:endnote w:type="continuationSeparator" w:id="0">
    <w:p w:rsidR="0054485D" w:rsidRDefault="0054485D" w:rsidP="007A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5D" w:rsidRDefault="0054485D" w:rsidP="007A38F3">
      <w:pPr>
        <w:spacing w:after="0" w:line="240" w:lineRule="auto"/>
      </w:pPr>
      <w:r>
        <w:separator/>
      </w:r>
    </w:p>
  </w:footnote>
  <w:footnote w:type="continuationSeparator" w:id="0">
    <w:p w:rsidR="0054485D" w:rsidRDefault="0054485D" w:rsidP="007A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5D" w:rsidRDefault="0054485D" w:rsidP="009C64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85D" w:rsidRDefault="005448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5D" w:rsidRDefault="0054485D" w:rsidP="009C644C">
    <w:pPr>
      <w:pStyle w:val="Header"/>
      <w:framePr w:wrap="around" w:vAnchor="text" w:hAnchor="margin" w:xAlign="center" w:y="1"/>
      <w:rPr>
        <w:rStyle w:val="PageNumber"/>
      </w:rPr>
    </w:pPr>
  </w:p>
  <w:p w:rsidR="0054485D" w:rsidRDefault="0054485D" w:rsidP="00A86338">
    <w:pPr>
      <w:pStyle w:val="Header"/>
      <w:tabs>
        <w:tab w:val="clear" w:pos="9355"/>
        <w:tab w:val="left" w:pos="4956"/>
      </w:tabs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608"/>
    <w:multiLevelType w:val="multilevel"/>
    <w:tmpl w:val="87E49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D2051C"/>
    <w:multiLevelType w:val="hybridMultilevel"/>
    <w:tmpl w:val="85BE4012"/>
    <w:lvl w:ilvl="0" w:tplc="0778D07A">
      <w:start w:val="1"/>
      <w:numFmt w:val="decimal"/>
      <w:lvlText w:val="%1."/>
      <w:lvlJc w:val="left"/>
      <w:pPr>
        <w:ind w:left="123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A8"/>
    <w:rsid w:val="0004741B"/>
    <w:rsid w:val="00052667"/>
    <w:rsid w:val="00054A36"/>
    <w:rsid w:val="00072BB0"/>
    <w:rsid w:val="00077C98"/>
    <w:rsid w:val="000D1D52"/>
    <w:rsid w:val="000F1FAB"/>
    <w:rsid w:val="00146A40"/>
    <w:rsid w:val="0016197B"/>
    <w:rsid w:val="00171FD7"/>
    <w:rsid w:val="00173FCC"/>
    <w:rsid w:val="00183F3E"/>
    <w:rsid w:val="00195EDB"/>
    <w:rsid w:val="001A16DA"/>
    <w:rsid w:val="001A1E0B"/>
    <w:rsid w:val="00220C94"/>
    <w:rsid w:val="002429E0"/>
    <w:rsid w:val="00261A06"/>
    <w:rsid w:val="0026701F"/>
    <w:rsid w:val="00280D14"/>
    <w:rsid w:val="0028102A"/>
    <w:rsid w:val="0028247F"/>
    <w:rsid w:val="002867AC"/>
    <w:rsid w:val="002A59E2"/>
    <w:rsid w:val="002E1052"/>
    <w:rsid w:val="002E7E62"/>
    <w:rsid w:val="003011C8"/>
    <w:rsid w:val="00334A7B"/>
    <w:rsid w:val="0034146D"/>
    <w:rsid w:val="00362F69"/>
    <w:rsid w:val="00366750"/>
    <w:rsid w:val="00376659"/>
    <w:rsid w:val="003C2B4F"/>
    <w:rsid w:val="004204F9"/>
    <w:rsid w:val="00422122"/>
    <w:rsid w:val="0042579C"/>
    <w:rsid w:val="00464465"/>
    <w:rsid w:val="004F12C8"/>
    <w:rsid w:val="004F624D"/>
    <w:rsid w:val="00515AE9"/>
    <w:rsid w:val="0054485D"/>
    <w:rsid w:val="00546971"/>
    <w:rsid w:val="0055003A"/>
    <w:rsid w:val="00551C0F"/>
    <w:rsid w:val="00585B46"/>
    <w:rsid w:val="005A409A"/>
    <w:rsid w:val="005C744B"/>
    <w:rsid w:val="006A05D3"/>
    <w:rsid w:val="006A10B9"/>
    <w:rsid w:val="006C6B8E"/>
    <w:rsid w:val="006D4253"/>
    <w:rsid w:val="006F10E8"/>
    <w:rsid w:val="007553FB"/>
    <w:rsid w:val="0075622C"/>
    <w:rsid w:val="007A38F3"/>
    <w:rsid w:val="007A6E77"/>
    <w:rsid w:val="007B5D1B"/>
    <w:rsid w:val="007B5F7E"/>
    <w:rsid w:val="007D3880"/>
    <w:rsid w:val="007F49AB"/>
    <w:rsid w:val="00807007"/>
    <w:rsid w:val="00811122"/>
    <w:rsid w:val="00812560"/>
    <w:rsid w:val="00821402"/>
    <w:rsid w:val="00873D3E"/>
    <w:rsid w:val="0089015A"/>
    <w:rsid w:val="008A64CD"/>
    <w:rsid w:val="008D0D63"/>
    <w:rsid w:val="008E4F3D"/>
    <w:rsid w:val="0092618C"/>
    <w:rsid w:val="00931EC5"/>
    <w:rsid w:val="00946BB4"/>
    <w:rsid w:val="009618B5"/>
    <w:rsid w:val="00974A28"/>
    <w:rsid w:val="009C644C"/>
    <w:rsid w:val="00A07BD1"/>
    <w:rsid w:val="00A772BB"/>
    <w:rsid w:val="00A86338"/>
    <w:rsid w:val="00AB5697"/>
    <w:rsid w:val="00B52FF9"/>
    <w:rsid w:val="00B825AA"/>
    <w:rsid w:val="00B8759F"/>
    <w:rsid w:val="00BA0E80"/>
    <w:rsid w:val="00BC5D76"/>
    <w:rsid w:val="00BC6BDF"/>
    <w:rsid w:val="00BD19E4"/>
    <w:rsid w:val="00C32905"/>
    <w:rsid w:val="00C73773"/>
    <w:rsid w:val="00C86220"/>
    <w:rsid w:val="00CD2B76"/>
    <w:rsid w:val="00D61160"/>
    <w:rsid w:val="00DA2B9F"/>
    <w:rsid w:val="00DD27FD"/>
    <w:rsid w:val="00DD5898"/>
    <w:rsid w:val="00E17EE9"/>
    <w:rsid w:val="00E815CD"/>
    <w:rsid w:val="00E81BF7"/>
    <w:rsid w:val="00E97A6C"/>
    <w:rsid w:val="00EE7488"/>
    <w:rsid w:val="00EF53A8"/>
    <w:rsid w:val="00EF5EDD"/>
    <w:rsid w:val="00F46E60"/>
    <w:rsid w:val="00F53955"/>
    <w:rsid w:val="00F92250"/>
    <w:rsid w:val="00FB4FA3"/>
    <w:rsid w:val="00FD3B30"/>
    <w:rsid w:val="00FD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53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53A8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EF53A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F53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3A8"/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53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3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F53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3A8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F53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53A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53A8"/>
    <w:rPr>
      <w:rFonts w:cs="Times New Roman"/>
      <w:vertAlign w:val="superscript"/>
    </w:rPr>
  </w:style>
  <w:style w:type="paragraph" w:customStyle="1" w:styleId="a">
    <w:name w:val="Заголовок статьи"/>
    <w:basedOn w:val="Normal"/>
    <w:next w:val="Normal"/>
    <w:uiPriority w:val="99"/>
    <w:rsid w:val="00EF53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F53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F53A8"/>
    <w:rPr>
      <w:rFonts w:cs="Times New Roman"/>
    </w:rPr>
  </w:style>
  <w:style w:type="paragraph" w:customStyle="1" w:styleId="ConsPlusNonformat">
    <w:name w:val="ConsPlusNonformat"/>
    <w:uiPriority w:val="99"/>
    <w:rsid w:val="00EF53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EF53A8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EF5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EF53A8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EF53A8"/>
    <w:pPr>
      <w:widowControl w:val="0"/>
      <w:shd w:val="clear" w:color="auto" w:fill="FFFFFF"/>
      <w:spacing w:before="300" w:after="0" w:line="326" w:lineRule="exact"/>
      <w:ind w:firstLine="720"/>
      <w:jc w:val="both"/>
    </w:pPr>
    <w:rPr>
      <w:sz w:val="28"/>
      <w:szCs w:val="20"/>
      <w:lang w:eastAsia="ru-RU"/>
    </w:rPr>
  </w:style>
  <w:style w:type="character" w:customStyle="1" w:styleId="a2">
    <w:name w:val="Гипертекстовая ссылка"/>
    <w:uiPriority w:val="99"/>
    <w:rsid w:val="00EF53A8"/>
    <w:rPr>
      <w:b/>
      <w:color w:val="106BBE"/>
    </w:rPr>
  </w:style>
  <w:style w:type="character" w:customStyle="1" w:styleId="a3">
    <w:name w:val="Сравнение редакций. Удаленный фрагмент"/>
    <w:uiPriority w:val="99"/>
    <w:rsid w:val="00EF53A8"/>
    <w:rPr>
      <w:color w:val="000000"/>
      <w:shd w:val="clear" w:color="auto" w:fill="C4C413"/>
    </w:rPr>
  </w:style>
  <w:style w:type="paragraph" w:styleId="NormalWeb">
    <w:name w:val="Normal (Web)"/>
    <w:basedOn w:val="Normal"/>
    <w:uiPriority w:val="99"/>
    <w:rsid w:val="00EF5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Комментарий"/>
    <w:basedOn w:val="Normal"/>
    <w:next w:val="Normal"/>
    <w:uiPriority w:val="99"/>
    <w:rsid w:val="00EF53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EF53A8"/>
    <w:rPr>
      <w:i/>
      <w:iCs/>
    </w:rPr>
  </w:style>
  <w:style w:type="paragraph" w:customStyle="1" w:styleId="a6">
    <w:name w:val="Прижатый влево"/>
    <w:basedOn w:val="Normal"/>
    <w:next w:val="Normal"/>
    <w:uiPriority w:val="99"/>
    <w:rsid w:val="00EF5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EF53A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F53A8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53A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EF53A8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Normal"/>
    <w:uiPriority w:val="99"/>
    <w:rsid w:val="00EF5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NoSpacing">
    <w:name w:val="No Spacing"/>
    <w:uiPriority w:val="99"/>
    <w:qFormat/>
    <w:rsid w:val="00EF53A8"/>
    <w:rPr>
      <w:rFonts w:eastAsia="Times New Roman"/>
    </w:rPr>
  </w:style>
  <w:style w:type="character" w:customStyle="1" w:styleId="fontstyle01">
    <w:name w:val="fontstyle01"/>
    <w:basedOn w:val="DefaultParagraphFont"/>
    <w:uiPriority w:val="99"/>
    <w:rsid w:val="00EF53A8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4</Pages>
  <Words>1068</Words>
  <Characters>6090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7</cp:revision>
  <cp:lastPrinted>2021-06-26T11:28:00Z</cp:lastPrinted>
  <dcterms:created xsi:type="dcterms:W3CDTF">2021-06-09T10:48:00Z</dcterms:created>
  <dcterms:modified xsi:type="dcterms:W3CDTF">2021-06-30T11:00:00Z</dcterms:modified>
</cp:coreProperties>
</file>